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C" w:rsidRPr="00984CD5" w:rsidRDefault="008B00BC">
      <w:pPr>
        <w:pStyle w:val="Title-Elegant"/>
        <w:rPr>
          <w:color w:val="0070C0"/>
          <w:sz w:val="56"/>
          <w:szCs w:val="56"/>
        </w:rPr>
      </w:pPr>
      <w:r w:rsidRPr="00984CD5">
        <w:rPr>
          <w:color w:val="0070C0"/>
          <w:sz w:val="56"/>
          <w:szCs w:val="56"/>
        </w:rPr>
        <w:t>City of Dwight Newsletter</w:t>
      </w:r>
    </w:p>
    <w:p w:rsidR="008B00BC" w:rsidRDefault="008B00BC">
      <w:pPr>
        <w:pStyle w:val="IssueVolumeDate-Elegant"/>
      </w:pPr>
      <w:r>
        <w:tab/>
        <w:t>Summer 2020</w:t>
      </w:r>
    </w:p>
    <w:p w:rsidR="008B00BC" w:rsidRDefault="00984C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3352800" cy="43065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30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0BC" w:rsidRPr="00984CD5" w:rsidRDefault="008B00BC">
                            <w:pPr>
                              <w:pStyle w:val="Heading1-Elegant"/>
                              <w:rPr>
                                <w:color w:val="0070C0"/>
                              </w:rPr>
                            </w:pPr>
                            <w:r w:rsidRPr="00984CD5">
                              <w:rPr>
                                <w:color w:val="0070C0"/>
                              </w:rPr>
                              <w:t>Community Meeting</w:t>
                            </w:r>
                          </w:p>
                          <w:p w:rsidR="008B00BC" w:rsidRPr="003E13AD" w:rsidRDefault="00A603AF" w:rsidP="008B00BC">
                            <w:pPr>
                              <w:pStyle w:val="Subtitle-Elegant"/>
                              <w:rPr>
                                <w:rFonts w:ascii="Baskerville Old Face" w:hAnsi="Baskerville Old Face" w:cs="Aharon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color w:val="FF0000"/>
                                <w:sz w:val="32"/>
                                <w:szCs w:val="32"/>
                              </w:rPr>
                              <w:t>July 18</w:t>
                            </w:r>
                            <w:r w:rsidR="00984CD5">
                              <w:rPr>
                                <w:rFonts w:ascii="Baskerville Old Face" w:hAnsi="Baskerville Old Face" w:cs="Aharon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00BC" w:rsidRPr="003E13AD">
                              <w:rPr>
                                <w:rFonts w:ascii="Baskerville Old Face" w:hAnsi="Baskerville Old Face" w:cs="Aharoni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B00BC" w:rsidRPr="003E13AD">
                              <w:rPr>
                                <w:rFonts w:ascii="Baskerville Old Face" w:hAnsi="Baskerville Old Face" w:cs="Aharoni"/>
                                <w:color w:val="FF0000"/>
                                <w:sz w:val="32"/>
                                <w:szCs w:val="32"/>
                              </w:rPr>
                              <w:t xml:space="preserve"> at 7 PM at City Park Shelter House</w:t>
                            </w:r>
                          </w:p>
                          <w:p w:rsidR="008B00BC" w:rsidRPr="00984CD5" w:rsidRDefault="008B00BC" w:rsidP="008B00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4CD5">
                              <w:rPr>
                                <w:sz w:val="28"/>
                                <w:szCs w:val="28"/>
                              </w:rPr>
                              <w:t xml:space="preserve">There will be a community meeting held at the City Park shelter house on July </w:t>
                            </w:r>
                            <w:r w:rsidR="00A603AF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984CD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84CD5">
                              <w:rPr>
                                <w:sz w:val="28"/>
                                <w:szCs w:val="28"/>
                              </w:rPr>
                              <w:t xml:space="preserve"> at 7 PM.  Everyone is welcome to attend and be heard.  The possibility of a Municipal Court Ordinance will be discussed.  </w:t>
                            </w:r>
                          </w:p>
                          <w:p w:rsidR="003E13AD" w:rsidRDefault="003E13AD" w:rsidP="008B00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13AD" w:rsidRPr="00984CD5" w:rsidRDefault="003E13AD" w:rsidP="008B00BC">
                            <w:pPr>
                              <w:rPr>
                                <w:rFonts w:ascii="Garamond" w:hAnsi="Garamond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4CD5">
                              <w:rPr>
                                <w:rFonts w:ascii="Garamond" w:hAnsi="Garamond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Consumer Confidence </w:t>
                            </w:r>
                          </w:p>
                          <w:p w:rsidR="003E13AD" w:rsidRPr="00984CD5" w:rsidRDefault="003E13AD" w:rsidP="008B00BC">
                            <w:pPr>
                              <w:rPr>
                                <w:rFonts w:ascii="Garamond" w:hAnsi="Garamond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4CD5">
                              <w:rPr>
                                <w:rFonts w:ascii="Garamond" w:hAnsi="Garamond"/>
                                <w:b/>
                                <w:color w:val="0070C0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  <w:p w:rsidR="003E13AD" w:rsidRDefault="003E13AD" w:rsidP="008B00BC">
                            <w:pPr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</w:p>
                          <w:p w:rsidR="00984CD5" w:rsidRDefault="003E13AD" w:rsidP="008B00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4CD5">
                              <w:rPr>
                                <w:sz w:val="28"/>
                                <w:szCs w:val="28"/>
                              </w:rPr>
                              <w:t xml:space="preserve">To view the 2019 Water Quality Report visit: </w:t>
                            </w:r>
                          </w:p>
                          <w:p w:rsidR="00984CD5" w:rsidRDefault="00984CD5" w:rsidP="008B00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13AD" w:rsidRPr="00984CD5" w:rsidRDefault="003E13AD" w:rsidP="008B00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4CD5">
                              <w:rPr>
                                <w:sz w:val="28"/>
                                <w:szCs w:val="28"/>
                              </w:rPr>
                              <w:t>http://dwightks.net/wp-content/uploads/2020/06/CCR-2019.pdf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4pt;width:264pt;height:3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rxuQ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" o:allowincell="f" filled="f" stroked="f">
                <v:textbox>
                  <w:txbxContent>
                    <w:p w:rsidR="008B00BC" w:rsidRPr="00984CD5" w:rsidRDefault="008B00BC">
                      <w:pPr>
                        <w:pStyle w:val="Heading1-Elegant"/>
                        <w:rPr>
                          <w:color w:val="0070C0"/>
                        </w:rPr>
                      </w:pPr>
                      <w:r w:rsidRPr="00984CD5">
                        <w:rPr>
                          <w:color w:val="0070C0"/>
                        </w:rPr>
                        <w:t>Community Meeting</w:t>
                      </w:r>
                    </w:p>
                    <w:p w:rsidR="008B00BC" w:rsidRPr="003E13AD" w:rsidRDefault="00A603AF" w:rsidP="008B00BC">
                      <w:pPr>
                        <w:pStyle w:val="Subtitle-Elegant"/>
                        <w:rPr>
                          <w:rFonts w:ascii="Baskerville Old Face" w:hAnsi="Baskerville Old Face" w:cs="Aharon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 w:cs="Aharoni"/>
                          <w:color w:val="FF0000"/>
                          <w:sz w:val="32"/>
                          <w:szCs w:val="32"/>
                        </w:rPr>
                        <w:t>July 18</w:t>
                      </w:r>
                      <w:r w:rsidR="00984CD5">
                        <w:rPr>
                          <w:rFonts w:ascii="Baskerville Old Face" w:hAnsi="Baskerville Old Face" w:cs="Aharon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B00BC" w:rsidRPr="003E13AD">
                        <w:rPr>
                          <w:rFonts w:ascii="Baskerville Old Face" w:hAnsi="Baskerville Old Face" w:cs="Aharoni"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B00BC" w:rsidRPr="003E13AD">
                        <w:rPr>
                          <w:rFonts w:ascii="Baskerville Old Face" w:hAnsi="Baskerville Old Face" w:cs="Aharoni"/>
                          <w:color w:val="FF0000"/>
                          <w:sz w:val="32"/>
                          <w:szCs w:val="32"/>
                        </w:rPr>
                        <w:t xml:space="preserve"> at 7 PM at City Park Shelter House</w:t>
                      </w:r>
                    </w:p>
                    <w:p w:rsidR="008B00BC" w:rsidRPr="00984CD5" w:rsidRDefault="008B00BC" w:rsidP="008B00BC">
                      <w:pPr>
                        <w:rPr>
                          <w:sz w:val="28"/>
                          <w:szCs w:val="28"/>
                        </w:rPr>
                      </w:pPr>
                      <w:r w:rsidRPr="00984CD5">
                        <w:rPr>
                          <w:sz w:val="28"/>
                          <w:szCs w:val="28"/>
                        </w:rPr>
                        <w:t xml:space="preserve">There will be a community meeting held at the City Park shelter house on July </w:t>
                      </w:r>
                      <w:r w:rsidR="00A603AF">
                        <w:rPr>
                          <w:sz w:val="28"/>
                          <w:szCs w:val="28"/>
                        </w:rPr>
                        <w:t>18</w:t>
                      </w:r>
                      <w:r w:rsidRPr="00984CD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84CD5">
                        <w:rPr>
                          <w:sz w:val="28"/>
                          <w:szCs w:val="28"/>
                        </w:rPr>
                        <w:t xml:space="preserve"> at 7 PM.  Everyone is welcome to attend and be heard.  The possibility of a Municipal Court Ordinance will be discussed.  </w:t>
                      </w:r>
                    </w:p>
                    <w:p w:rsidR="003E13AD" w:rsidRDefault="003E13AD" w:rsidP="008B00B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13AD" w:rsidRPr="00984CD5" w:rsidRDefault="003E13AD" w:rsidP="008B00BC">
                      <w:pPr>
                        <w:rPr>
                          <w:rFonts w:ascii="Garamond" w:hAnsi="Garamond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84CD5">
                        <w:rPr>
                          <w:rFonts w:ascii="Garamond" w:hAnsi="Garamond"/>
                          <w:b/>
                          <w:color w:val="0070C0"/>
                          <w:sz w:val="40"/>
                          <w:szCs w:val="40"/>
                        </w:rPr>
                        <w:t xml:space="preserve">Consumer Confidence </w:t>
                      </w:r>
                    </w:p>
                    <w:p w:rsidR="003E13AD" w:rsidRPr="00984CD5" w:rsidRDefault="003E13AD" w:rsidP="008B00BC">
                      <w:pPr>
                        <w:rPr>
                          <w:rFonts w:ascii="Garamond" w:hAnsi="Garamond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84CD5">
                        <w:rPr>
                          <w:rFonts w:ascii="Garamond" w:hAnsi="Garamond"/>
                          <w:b/>
                          <w:color w:val="0070C0"/>
                          <w:sz w:val="40"/>
                          <w:szCs w:val="40"/>
                        </w:rPr>
                        <w:t>Report</w:t>
                      </w:r>
                    </w:p>
                    <w:p w:rsidR="003E13AD" w:rsidRDefault="003E13AD" w:rsidP="008B00BC">
                      <w:pPr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</w:p>
                    <w:p w:rsidR="00984CD5" w:rsidRDefault="003E13AD" w:rsidP="008B00BC">
                      <w:pPr>
                        <w:rPr>
                          <w:sz w:val="28"/>
                          <w:szCs w:val="28"/>
                        </w:rPr>
                      </w:pPr>
                      <w:r w:rsidRPr="00984CD5">
                        <w:rPr>
                          <w:sz w:val="28"/>
                          <w:szCs w:val="28"/>
                        </w:rPr>
                        <w:t xml:space="preserve">To view the 2019 Water Quality Report visit: </w:t>
                      </w:r>
                    </w:p>
                    <w:p w:rsidR="00984CD5" w:rsidRDefault="00984CD5" w:rsidP="008B00B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13AD" w:rsidRPr="00984CD5" w:rsidRDefault="003E13AD" w:rsidP="008B00BC">
                      <w:pPr>
                        <w:rPr>
                          <w:sz w:val="28"/>
                          <w:szCs w:val="28"/>
                        </w:rPr>
                      </w:pPr>
                      <w:r w:rsidRPr="00984CD5">
                        <w:rPr>
                          <w:sz w:val="28"/>
                          <w:szCs w:val="28"/>
                        </w:rPr>
                        <w:t>http://dwightks.net/wp-content/uploads/2020/06/CCR-2019.pdf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3131820" cy="69303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93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0BC" w:rsidRPr="00984CD5" w:rsidRDefault="008B00BC">
                            <w:pPr>
                              <w:pStyle w:val="Heading1-Elegant"/>
                              <w:rPr>
                                <w:color w:val="0070C0"/>
                              </w:rPr>
                            </w:pPr>
                            <w:r w:rsidRPr="00984CD5">
                              <w:rPr>
                                <w:color w:val="0070C0"/>
                              </w:rPr>
                              <w:t>Dog Clinic</w:t>
                            </w:r>
                          </w:p>
                          <w:p w:rsidR="008B00BC" w:rsidRPr="003E13AD" w:rsidRDefault="00A603AF">
                            <w:pPr>
                              <w:pStyle w:val="Subtitle-Elegant"/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  <w:szCs w:val="32"/>
                              </w:rPr>
                              <w:t>July 25</w:t>
                            </w:r>
                            <w:r w:rsidR="00984CD5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00BC" w:rsidRPr="003E13AD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B00BC" w:rsidRPr="003E13AD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  <w:szCs w:val="32"/>
                              </w:rPr>
                              <w:t xml:space="preserve"> from 9-11 AM at the Dwight Fire Station</w:t>
                            </w:r>
                          </w:p>
                          <w:p w:rsidR="008B00BC" w:rsidRPr="00984CD5" w:rsidRDefault="008B00BC" w:rsidP="008B00BC">
                            <w:pPr>
                              <w:rPr>
                                <w:color w:val="683524"/>
                                <w:sz w:val="28"/>
                                <w:szCs w:val="28"/>
                              </w:rPr>
                            </w:pPr>
                            <w:r w:rsidRPr="00984CD5"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The annual dog clinic will be held on July 25th from 9-11 AM at the Dwight Fire station.  Rockin KM Vet will be on hand to administer rabies vaccines for an additional fee.  City fees for dog registrations are: spayed/neutered $7/per dog.  un-spayed/un-neutered $10/per dog.   All dogs 6 months and older must be registered with the city.</w:t>
                            </w:r>
                            <w:r w:rsidR="003E13AD" w:rsidRPr="00984CD5"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="00984CD5"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Proof of Rabies vaccine required. </w:t>
                            </w:r>
                          </w:p>
                          <w:p w:rsidR="008B00BC" w:rsidRPr="008B00BC" w:rsidRDefault="008B00BC">
                            <w:pPr>
                              <w:pStyle w:val="Picture-Elegan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00BC" w:rsidRPr="00984CD5" w:rsidRDefault="008B00BC">
                            <w:pPr>
                              <w:pStyle w:val="Pullquote-Elegant"/>
                              <w:rPr>
                                <w:color w:val="0070C0"/>
                              </w:rPr>
                            </w:pPr>
                            <w:r w:rsidRPr="00984CD5">
                              <w:rPr>
                                <w:color w:val="0070C0"/>
                              </w:rPr>
                              <w:t>www.dwightks.net</w:t>
                            </w:r>
                          </w:p>
                          <w:p w:rsidR="00984CD5" w:rsidRDefault="003E13AD">
                            <w:pPr>
                              <w:pStyle w:val="Picture-Elegant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4CD5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Summer Reading Program</w:t>
                            </w:r>
                          </w:p>
                          <w:p w:rsidR="003E13AD" w:rsidRPr="00984CD5" w:rsidRDefault="003E13AD">
                            <w:pPr>
                              <w:pStyle w:val="Picture-Elegant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4CD5">
                              <w:rPr>
                                <w:rFonts w:ascii="Baskerville Old Face" w:hAnsi="Baskerville Old Face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June 6</w:t>
                            </w:r>
                            <w:r w:rsidR="00984CD5">
                              <w:rPr>
                                <w:rFonts w:ascii="Baskerville Old Face" w:hAnsi="Baskerville Old Face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4CD5">
                              <w:rPr>
                                <w:rFonts w:ascii="Baskerville Old Face" w:hAnsi="Baskerville Old Fac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84CD5">
                              <w:rPr>
                                <w:rFonts w:ascii="Baskerville Old Face" w:hAnsi="Baskerville Old Face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-August 1</w:t>
                            </w:r>
                            <w:r w:rsidRPr="00984CD5">
                              <w:rPr>
                                <w:rFonts w:ascii="Baskerville Old Face" w:hAnsi="Baskerville Old Fac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:rsidR="00984CD5" w:rsidRDefault="00984CD5">
                            <w:pPr>
                              <w:pStyle w:val="Picture-Elegan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84C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Register at the Library.  Prizes </w:t>
                            </w:r>
                            <w:bookmarkStart w:id="0" w:name="_GoBack"/>
                            <w:bookmarkEnd w:id="0"/>
                            <w:r w:rsidRPr="00984C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will be awarded for reaching three different goals.  Reading 5 books, reading 10 books and reading 15 books.  At the end of the program, there will be a drawing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from the adult category and one from the youth category for a gift certificate to a local business.  The program is open to ages Pre-K through adult!  Library hours are: Wednesdays: 10-12 &amp; 1-4 and Saturdays 10-12 &amp; 1-3</w:t>
                            </w:r>
                          </w:p>
                          <w:p w:rsidR="00984CD5" w:rsidRPr="00984CD5" w:rsidRDefault="00984CD5">
                            <w:pPr>
                              <w:pStyle w:val="Picture-Elegan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pt;margin-top:5.4pt;width:246.6pt;height:5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" o:allowincell="f" filled="f" stroked="f">
                <v:textbox>
                  <w:txbxContent>
                    <w:p w:rsidR="008B00BC" w:rsidRPr="00984CD5" w:rsidRDefault="008B00BC">
                      <w:pPr>
                        <w:pStyle w:val="Heading1-Elegant"/>
                        <w:rPr>
                          <w:color w:val="0070C0"/>
                        </w:rPr>
                      </w:pPr>
                      <w:r w:rsidRPr="00984CD5">
                        <w:rPr>
                          <w:color w:val="0070C0"/>
                        </w:rPr>
                        <w:t>Dog Clinic</w:t>
                      </w:r>
                    </w:p>
                    <w:p w:rsidR="008B00BC" w:rsidRPr="003E13AD" w:rsidRDefault="00A603AF">
                      <w:pPr>
                        <w:pStyle w:val="Subtitle-Elegant"/>
                        <w:rPr>
                          <w:rFonts w:ascii="Baskerville Old Face" w:hAnsi="Baskerville Old Face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FF0000"/>
                          <w:sz w:val="32"/>
                          <w:szCs w:val="32"/>
                        </w:rPr>
                        <w:t>July 25</w:t>
                      </w:r>
                      <w:r w:rsidR="00984CD5">
                        <w:rPr>
                          <w:rFonts w:ascii="Baskerville Old Face" w:hAnsi="Baskerville Old Fac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B00BC" w:rsidRPr="003E13AD">
                        <w:rPr>
                          <w:rFonts w:ascii="Baskerville Old Face" w:hAnsi="Baskerville Old Face"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B00BC" w:rsidRPr="003E13AD">
                        <w:rPr>
                          <w:rFonts w:ascii="Baskerville Old Face" w:hAnsi="Baskerville Old Face"/>
                          <w:color w:val="FF0000"/>
                          <w:sz w:val="32"/>
                          <w:szCs w:val="32"/>
                        </w:rPr>
                        <w:t xml:space="preserve"> from 9-11 AM at the Dwight Fire Station</w:t>
                      </w:r>
                    </w:p>
                    <w:p w:rsidR="008B00BC" w:rsidRPr="00984CD5" w:rsidRDefault="008B00BC" w:rsidP="008B00BC">
                      <w:pPr>
                        <w:rPr>
                          <w:color w:val="683524"/>
                          <w:sz w:val="28"/>
                          <w:szCs w:val="28"/>
                        </w:rPr>
                      </w:pPr>
                      <w:r w:rsidRPr="00984CD5">
                        <w:rPr>
                          <w:sz w:val="28"/>
                          <w:szCs w:val="28"/>
                          <w:bdr w:val="none" w:sz="0" w:space="0" w:color="auto" w:frame="1"/>
                        </w:rPr>
                        <w:t>The annual dog clinic will be held on July 25th from 9-11 AM at the Dwight Fire station.  Rockin KM Vet will be on hand to administer rabies vaccines for an additional fee.  City fees for dog registrations are: spayed/neutered $7/per dog.  un-spayed/un-neutered $10/per dog.   All dogs 6 months and older must be registered with the city.</w:t>
                      </w:r>
                      <w:r w:rsidR="003E13AD" w:rsidRPr="00984CD5">
                        <w:rPr>
                          <w:sz w:val="28"/>
                          <w:szCs w:val="28"/>
                          <w:bdr w:val="none" w:sz="0" w:space="0" w:color="auto" w:frame="1"/>
                        </w:rPr>
                        <w:t xml:space="preserve">  </w:t>
                      </w:r>
                      <w:r w:rsidR="00984CD5">
                        <w:rPr>
                          <w:sz w:val="28"/>
                          <w:szCs w:val="28"/>
                          <w:bdr w:val="none" w:sz="0" w:space="0" w:color="auto" w:frame="1"/>
                        </w:rPr>
                        <w:t xml:space="preserve">Proof of Rabies vaccine required. </w:t>
                      </w:r>
                    </w:p>
                    <w:p w:rsidR="008B00BC" w:rsidRPr="008B00BC" w:rsidRDefault="008B00BC">
                      <w:pPr>
                        <w:pStyle w:val="Picture-Elegant"/>
                        <w:rPr>
                          <w:sz w:val="24"/>
                          <w:szCs w:val="24"/>
                        </w:rPr>
                      </w:pPr>
                    </w:p>
                    <w:p w:rsidR="008B00BC" w:rsidRPr="00984CD5" w:rsidRDefault="008B00BC">
                      <w:pPr>
                        <w:pStyle w:val="Pullquote-Elegant"/>
                        <w:rPr>
                          <w:color w:val="0070C0"/>
                        </w:rPr>
                      </w:pPr>
                      <w:r w:rsidRPr="00984CD5">
                        <w:rPr>
                          <w:color w:val="0070C0"/>
                        </w:rPr>
                        <w:t>www.dwightks.net</w:t>
                      </w:r>
                    </w:p>
                    <w:p w:rsidR="00984CD5" w:rsidRDefault="003E13AD">
                      <w:pPr>
                        <w:pStyle w:val="Picture-Elegant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84CD5">
                        <w:rPr>
                          <w:b/>
                          <w:color w:val="0070C0"/>
                          <w:sz w:val="40"/>
                          <w:szCs w:val="40"/>
                        </w:rPr>
                        <w:t>Summer Reading Program</w:t>
                      </w:r>
                    </w:p>
                    <w:p w:rsidR="003E13AD" w:rsidRPr="00984CD5" w:rsidRDefault="003E13AD">
                      <w:pPr>
                        <w:pStyle w:val="Picture-Elegant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84CD5">
                        <w:rPr>
                          <w:rFonts w:ascii="Baskerville Old Face" w:hAnsi="Baskerville Old Face"/>
                          <w:b/>
                          <w:i/>
                          <w:color w:val="FF0000"/>
                          <w:sz w:val="32"/>
                          <w:szCs w:val="32"/>
                        </w:rPr>
                        <w:t>June 6</w:t>
                      </w:r>
                      <w:r w:rsidR="00984CD5">
                        <w:rPr>
                          <w:rFonts w:ascii="Baskerville Old Face" w:hAnsi="Baskerville Old Face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984CD5">
                        <w:rPr>
                          <w:rFonts w:ascii="Baskerville Old Face" w:hAnsi="Baskerville Old Face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84CD5">
                        <w:rPr>
                          <w:rFonts w:ascii="Baskerville Old Face" w:hAnsi="Baskerville Old Face"/>
                          <w:b/>
                          <w:i/>
                          <w:color w:val="FF0000"/>
                          <w:sz w:val="32"/>
                          <w:szCs w:val="32"/>
                        </w:rPr>
                        <w:t>-August 1</w:t>
                      </w:r>
                      <w:r w:rsidRPr="00984CD5">
                        <w:rPr>
                          <w:rFonts w:ascii="Baskerville Old Face" w:hAnsi="Baskerville Old Face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st</w:t>
                      </w:r>
                    </w:p>
                    <w:p w:rsidR="00984CD5" w:rsidRDefault="00984CD5">
                      <w:pPr>
                        <w:pStyle w:val="Picture-Elegan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84C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Register at the Library.  Prizes </w:t>
                      </w:r>
                      <w:bookmarkStart w:id="1" w:name="_GoBack"/>
                      <w:bookmarkEnd w:id="1"/>
                      <w:r w:rsidRPr="00984C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will be awarded for reaching three different goals.  Reading 5 books, reading 10 books and reading 15 books.  At the end of the program, there will be a drawing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from the adult category and one from the youth category for a gift certificate to a local business.  The program is open to ages Pre-K through adult!  Library hours are: Wednesdays: 10-12 &amp; 1-4 and Saturdays 10-12 &amp; 1-3</w:t>
                      </w:r>
                    </w:p>
                    <w:p w:rsidR="00984CD5" w:rsidRPr="00984CD5" w:rsidRDefault="00984CD5">
                      <w:pPr>
                        <w:pStyle w:val="Picture-Elegan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8B00BC"/>
    <w:p w:rsidR="008B00BC" w:rsidRDefault="00984C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352800" cy="450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0BC" w:rsidRDefault="008B00BC">
                            <w:pPr>
                              <w:pStyle w:val="JumpTo-Eleg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6.6pt;width:26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gv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" o:allowincell="f" filled="f" stroked="f">
                <v:textbox>
                  <w:txbxContent>
                    <w:p w:rsidR="008B00BC" w:rsidRDefault="008B00BC">
                      <w:pPr>
                        <w:pStyle w:val="JumpTo-Elegan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3492500" cy="26060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0BC" w:rsidRDefault="008B0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11.5pt;width:275pt;height:205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" o:allowincell="f" filled="f" fillcolor="olive" stroked="f">
                <v:textbox>
                  <w:txbxContent>
                    <w:p w:rsidR="008B00BC" w:rsidRDefault="008B00BC"/>
                  </w:txbxContent>
                </v:textbox>
              </v:shape>
            </w:pict>
          </mc:Fallback>
        </mc:AlternateContent>
      </w:r>
    </w:p>
    <w:p w:rsidR="008B00BC" w:rsidRDefault="00984CD5" w:rsidP="008B00BC">
      <w:r>
        <w:rPr>
          <w:noProof/>
        </w:rPr>
        <w:drawing>
          <wp:inline distT="0" distB="0" distL="0" distR="0">
            <wp:extent cx="3101340" cy="2407920"/>
            <wp:effectExtent l="0" t="0" r="3810" b="0"/>
            <wp:docPr id="5" name="Picture 5" descr="C:\Users\City Office\Pictures\dwight kansas flag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ty Office\Pictures\dwight kansas flag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0BC">
        <w:br w:type="page"/>
      </w:r>
    </w:p>
    <w:p w:rsidR="008B00BC" w:rsidRDefault="008B00BC"/>
    <w:sectPr w:rsidR="008B00BC" w:rsidSect="008B00BC">
      <w:footerReference w:type="default" r:id="rId8"/>
      <w:type w:val="nextColumn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F" w:rsidRDefault="004540FF">
      <w:r>
        <w:separator/>
      </w:r>
    </w:p>
  </w:endnote>
  <w:endnote w:type="continuationSeparator" w:id="0">
    <w:p w:rsidR="004540FF" w:rsidRDefault="0045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00BC">
    <w:pPr>
      <w:pStyle w:val="Footer-Professional"/>
    </w:pPr>
    <w:r>
      <w:t>City of Dwight Newsl</w:t>
    </w:r>
    <w:r w:rsidR="004540FF">
      <w:t xml:space="preserve">  </w:t>
    </w:r>
    <w:r w:rsidR="004540FF">
      <w:rPr>
        <w:rStyle w:val="PageNumber"/>
      </w:rPr>
      <w:fldChar w:fldCharType="begin"/>
    </w:r>
    <w:r w:rsidR="004540FF">
      <w:rPr>
        <w:rStyle w:val="PageNumber"/>
      </w:rPr>
      <w:instrText xml:space="preserve"> PAGE </w:instrText>
    </w:r>
    <w:r w:rsidR="004540FF">
      <w:rPr>
        <w:rStyle w:val="PageNumber"/>
      </w:rPr>
      <w:fldChar w:fldCharType="separate"/>
    </w:r>
    <w:r w:rsidR="00A603AF">
      <w:rPr>
        <w:rStyle w:val="PageNumber"/>
        <w:noProof/>
      </w:rPr>
      <w:t>1</w:t>
    </w:r>
    <w:r w:rsidR="004540F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F" w:rsidRDefault="004540FF">
      <w:r>
        <w:separator/>
      </w:r>
    </w:p>
  </w:footnote>
  <w:footnote w:type="continuationSeparator" w:id="0">
    <w:p w:rsidR="004540FF" w:rsidRDefault="0045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C"/>
    <w:rsid w:val="003E13AD"/>
    <w:rsid w:val="004540FF"/>
    <w:rsid w:val="00641D08"/>
    <w:rsid w:val="008B00BC"/>
    <w:rsid w:val="00984CD5"/>
    <w:rsid w:val="00A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72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984C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72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984C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%20Office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52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Office</dc:creator>
  <cp:lastModifiedBy>City Office</cp:lastModifiedBy>
  <cp:revision>2</cp:revision>
  <cp:lastPrinted>2020-06-30T16:03:00Z</cp:lastPrinted>
  <dcterms:created xsi:type="dcterms:W3CDTF">2020-06-30T15:32:00Z</dcterms:created>
  <dcterms:modified xsi:type="dcterms:W3CDTF">2020-06-30T16:24:00Z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